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6" w:rsidRDefault="00041746">
      <w:r>
        <w:rPr>
          <w:noProof/>
          <w:lang w:eastAsia="fr-FR"/>
        </w:rPr>
        <w:pict>
          <v:roundrect id="_x0000_s1026" style="position:absolute;margin-left:156.9pt;margin-top:13.65pt;width:4in;height:51.75pt;z-index:251655680;v-text-anchor:middle" arcsize="10923f" stroked="f">
            <v:textbox>
              <w:txbxContent>
                <w:p w:rsidR="00041746" w:rsidRPr="00AF06B2" w:rsidRDefault="00041746" w:rsidP="00E14905">
                  <w:pPr>
                    <w:jc w:val="center"/>
                    <w:rPr>
                      <w:rFonts w:ascii="French Script MT" w:hAnsi="French Script MT" w:cs="French Script MT"/>
                      <w:b/>
                      <w:bCs/>
                      <w:sz w:val="56"/>
                      <w:szCs w:val="56"/>
                    </w:rPr>
                  </w:pPr>
                  <w:r w:rsidRPr="00AF06B2">
                    <w:rPr>
                      <w:rFonts w:ascii="French Script MT" w:hAnsi="French Script MT" w:cs="French Script MT"/>
                      <w:b/>
                      <w:bCs/>
                      <w:sz w:val="56"/>
                      <w:szCs w:val="56"/>
                    </w:rPr>
                    <w:t xml:space="preserve">Cocktails </w:t>
                  </w:r>
                  <w:r>
                    <w:rPr>
                      <w:rFonts w:ascii="French Script MT" w:hAnsi="French Script MT" w:cs="French Script MT"/>
                      <w:b/>
                      <w:bCs/>
                      <w:sz w:val="56"/>
                      <w:szCs w:val="56"/>
                    </w:rPr>
                    <w:t>&amp;</w:t>
                  </w:r>
                  <w:r w:rsidRPr="00AF06B2">
                    <w:rPr>
                      <w:rFonts w:ascii="French Script MT" w:hAnsi="French Script MT" w:cs="French Script MT"/>
                      <w:b/>
                      <w:bCs/>
                      <w:sz w:val="56"/>
                      <w:szCs w:val="56"/>
                    </w:rPr>
                    <w:t xml:space="preserve"> Finger Food</w:t>
                  </w:r>
                </w:p>
              </w:txbxContent>
            </v:textbox>
          </v:roundrect>
        </w:pict>
      </w:r>
    </w:p>
    <w:p w:rsidR="00041746" w:rsidRDefault="00041746">
      <w:r>
        <w:rPr>
          <w:noProof/>
          <w:lang w:eastAsia="fr-FR"/>
        </w:rPr>
        <w:pict>
          <v:rect id="_x0000_s1027" style="position:absolute;margin-left:-11.1pt;margin-top:3.5pt;width:141.75pt;height:569.25pt;z-index:251659776" stroked="f">
            <v:textbox>
              <w:txbxContent>
                <w:p w:rsidR="00041746" w:rsidRPr="001D3B22" w:rsidRDefault="00041746">
                  <w:pPr>
                    <w:rPr>
                      <w:rFonts w:ascii="French Script MT" w:hAnsi="French Script MT" w:cs="French Script MT"/>
                      <w:b/>
                      <w:bCs/>
                      <w:sz w:val="48"/>
                      <w:szCs w:val="48"/>
                      <w:u w:val="single"/>
                    </w:rPr>
                  </w:pPr>
                  <w:r w:rsidRPr="001D3B22">
                    <w:rPr>
                      <w:rFonts w:ascii="French Script MT" w:hAnsi="French Script MT" w:cs="French Script MT"/>
                      <w:b/>
                      <w:bCs/>
                      <w:sz w:val="48"/>
                      <w:szCs w:val="48"/>
                      <w:u w:val="single"/>
                    </w:rPr>
                    <w:t>Sponsors :</w:t>
                  </w:r>
                </w:p>
                <w:p w:rsidR="00041746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Dyghet Et association Hirfa</w:t>
                  </w:r>
                </w:p>
                <w:p w:rsidR="00041746" w:rsidRPr="008F7AD9" w:rsidRDefault="00041746" w:rsidP="008F7AD9">
                  <w:pPr>
                    <w:tabs>
                      <w:tab w:val="left" w:pos="426"/>
                    </w:tabs>
                    <w:spacing w:before="120"/>
                    <w:rPr>
                      <w:rFonts w:ascii="ChopinScript" w:hAnsi="ChopinScript" w:cs="ChopinScript"/>
                      <w:b/>
                      <w:bCs/>
                      <w:sz w:val="8"/>
                      <w:szCs w:val="8"/>
                    </w:rPr>
                  </w:pPr>
                </w:p>
                <w:p w:rsidR="00041746" w:rsidRPr="008F7AD9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spacing w:before="120"/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Joyaux de la Medina</w:t>
                  </w:r>
                </w:p>
                <w:p w:rsidR="00041746" w:rsidRPr="008F7AD9" w:rsidRDefault="00041746" w:rsidP="008F7AD9">
                  <w:pPr>
                    <w:pStyle w:val="ListParagraph"/>
                    <w:tabs>
                      <w:tab w:val="left" w:pos="426"/>
                    </w:tabs>
                    <w:spacing w:before="120"/>
                    <w:rPr>
                      <w:rFonts w:ascii="ChopinScript" w:hAnsi="ChopinScript" w:cs="ChopinScript"/>
                      <w:b/>
                      <w:bCs/>
                      <w:sz w:val="8"/>
                      <w:szCs w:val="8"/>
                    </w:rPr>
                  </w:pPr>
                </w:p>
                <w:p w:rsidR="00041746" w:rsidRPr="008F7AD9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 xml:space="preserve">Espace </w:t>
                  </w:r>
                  <w:r w:rsidRPr="008F7AD9">
                    <w:rPr>
                      <w:rFonts w:ascii="French Script MT" w:hAnsi="French Script MT" w:cs="French Script MT"/>
                      <w:b/>
                      <w:bCs/>
                      <w:sz w:val="40"/>
                      <w:szCs w:val="40"/>
                    </w:rPr>
                    <w:t>«</w:t>
                  </w: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 Solisauté </w:t>
                  </w:r>
                  <w:r w:rsidRPr="008F7AD9">
                    <w:rPr>
                      <w:rFonts w:ascii="French Script MT" w:hAnsi="French Script MT" w:cs="French Script MT"/>
                      <w:b/>
                      <w:bCs/>
                      <w:sz w:val="40"/>
                      <w:szCs w:val="40"/>
                    </w:rPr>
                    <w:t>»</w:t>
                  </w:r>
                </w:p>
                <w:p w:rsidR="00041746" w:rsidRPr="008F7AD9" w:rsidRDefault="00041746" w:rsidP="008F7AD9">
                  <w:pPr>
                    <w:pStyle w:val="ListParagraph"/>
                    <w:tabs>
                      <w:tab w:val="left" w:pos="426"/>
                    </w:tabs>
                    <w:spacing w:before="120"/>
                    <w:rPr>
                      <w:rFonts w:ascii="ChopinScript" w:hAnsi="ChopinScript" w:cs="ChopinScript"/>
                      <w:b/>
                      <w:bCs/>
                      <w:sz w:val="8"/>
                      <w:szCs w:val="8"/>
                    </w:rPr>
                  </w:pPr>
                </w:p>
                <w:p w:rsidR="00041746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Utaim Djerba Houmt Souk</w:t>
                  </w:r>
                </w:p>
                <w:p w:rsidR="00041746" w:rsidRPr="008F7AD9" w:rsidRDefault="00041746" w:rsidP="008F7AD9">
                  <w:pPr>
                    <w:pStyle w:val="ListParagraph"/>
                    <w:tabs>
                      <w:tab w:val="left" w:pos="426"/>
                    </w:tabs>
                    <w:spacing w:before="120"/>
                    <w:rPr>
                      <w:rFonts w:ascii="ChopinScript" w:hAnsi="ChopinScript" w:cs="ChopinScript"/>
                      <w:b/>
                      <w:bCs/>
                      <w:sz w:val="8"/>
                      <w:szCs w:val="8"/>
                    </w:rPr>
                  </w:pPr>
                </w:p>
                <w:p w:rsidR="00041746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Asda Houmt Souk</w:t>
                  </w:r>
                </w:p>
                <w:p w:rsidR="00041746" w:rsidRPr="008F7AD9" w:rsidRDefault="00041746" w:rsidP="008F7AD9">
                  <w:pPr>
                    <w:pStyle w:val="ListParagraph"/>
                    <w:tabs>
                      <w:tab w:val="left" w:pos="426"/>
                    </w:tabs>
                    <w:spacing w:before="120"/>
                    <w:rPr>
                      <w:rFonts w:ascii="ChopinScript" w:hAnsi="ChopinScript" w:cs="ChopinScript"/>
                      <w:b/>
                      <w:bCs/>
                      <w:sz w:val="8"/>
                      <w:szCs w:val="8"/>
                    </w:rPr>
                  </w:pPr>
                </w:p>
                <w:p w:rsidR="00041746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Les Femmes de Tataouine</w:t>
                  </w:r>
                </w:p>
                <w:p w:rsidR="00041746" w:rsidRPr="008F7AD9" w:rsidRDefault="00041746" w:rsidP="008F7AD9">
                  <w:pPr>
                    <w:pStyle w:val="ListParagraph"/>
                    <w:tabs>
                      <w:tab w:val="left" w:pos="426"/>
                    </w:tabs>
                    <w:spacing w:before="120"/>
                    <w:rPr>
                      <w:rFonts w:ascii="ChopinScript" w:hAnsi="ChopinScript" w:cs="ChopinScript"/>
                      <w:b/>
                      <w:bCs/>
                      <w:sz w:val="8"/>
                      <w:szCs w:val="8"/>
                    </w:rPr>
                  </w:pPr>
                </w:p>
                <w:p w:rsidR="00041746" w:rsidRPr="008F7AD9" w:rsidRDefault="00041746" w:rsidP="008F7AD9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26"/>
                    </w:tabs>
                    <w:ind w:left="0" w:firstLine="142"/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</w:pP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 xml:space="preserve">L’espace </w:t>
                  </w:r>
                  <w:r w:rsidRPr="008F7AD9">
                    <w:rPr>
                      <w:rFonts w:ascii="French Script MT" w:hAnsi="French Script MT" w:cs="French Script MT"/>
                      <w:b/>
                      <w:bCs/>
                      <w:sz w:val="40"/>
                      <w:szCs w:val="40"/>
                    </w:rPr>
                    <w:t>«</w:t>
                  </w:r>
                  <w:r w:rsidRPr="008F7AD9">
                    <w:rPr>
                      <w:rFonts w:ascii="ChopinScript" w:hAnsi="ChopinScript" w:cs="ChopinScript"/>
                      <w:b/>
                      <w:bCs/>
                      <w:sz w:val="40"/>
                      <w:szCs w:val="40"/>
                    </w:rPr>
                    <w:t> Etrangers </w:t>
                  </w:r>
                  <w:r w:rsidRPr="008F7AD9">
                    <w:rPr>
                      <w:rFonts w:ascii="French Script MT" w:hAnsi="French Script MT" w:cs="French Script MT"/>
                      <w:b/>
                      <w:bCs/>
                      <w:sz w:val="40"/>
                      <w:szCs w:val="40"/>
                    </w:rPr>
                    <w:t>»</w:t>
                  </w:r>
                </w:p>
              </w:txbxContent>
            </v:textbox>
          </v:rect>
        </w:pict>
      </w:r>
    </w:p>
    <w:p w:rsidR="00041746" w:rsidRDefault="00041746"/>
    <w:p w:rsidR="00041746" w:rsidRDefault="00041746"/>
    <w:p w:rsidR="00041746" w:rsidRDefault="00041746">
      <w:r>
        <w:rPr>
          <w:noProof/>
          <w:lang w:eastAsia="fr-FR"/>
        </w:rPr>
        <w:pict>
          <v:roundrect id="_x0000_s1028" style="position:absolute;margin-left:327.15pt;margin-top:4.2pt;width:215.25pt;height:121.05pt;z-index:251656704;v-text-anchor:middle" arcsize="10923f" stroked="f">
            <v:textbox style="mso-next-textbox:#_x0000_s1028">
              <w:txbxContent>
                <w:p w:rsidR="00041746" w:rsidRPr="00E14905" w:rsidRDefault="00041746">
                  <w:pP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</w:pPr>
                  <w:r w:rsidRPr="00E14905"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>Date :</w:t>
                  </w:r>
                  <w: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 xml:space="preserve"> </w:t>
                  </w:r>
                  <w:r w:rsidRPr="00E14905"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>01 Mai</w:t>
                  </w:r>
                  <w: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 xml:space="preserve"> 2013</w:t>
                  </w:r>
                </w:p>
                <w:p w:rsidR="00041746" w:rsidRPr="00E14905" w:rsidRDefault="00041746">
                  <w:pP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</w:pPr>
                  <w:r w:rsidRPr="00E14905"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>Heure : Du 19h a 21h</w:t>
                  </w:r>
                </w:p>
              </w:txbxContent>
            </v:textbox>
          </v:roundrect>
        </w:pict>
      </w:r>
    </w:p>
    <w:p w:rsidR="00041746" w:rsidRDefault="00041746"/>
    <w:p w:rsidR="00041746" w:rsidRDefault="00041746"/>
    <w:p w:rsidR="00041746" w:rsidRDefault="00041746"/>
    <w:p w:rsidR="00041746" w:rsidRDefault="00041746"/>
    <w:p w:rsidR="00041746" w:rsidRDefault="00041746"/>
    <w:p w:rsidR="00041746" w:rsidRDefault="00041746"/>
    <w:p w:rsidR="00041746" w:rsidRDefault="00041746">
      <w:r>
        <w:rPr>
          <w:noProof/>
          <w:lang w:eastAsia="fr-FR"/>
        </w:rPr>
        <w:pict>
          <v:roundrect id="_x0000_s1029" style="position:absolute;margin-left:221.4pt;margin-top:.5pt;width:279pt;height:82.05pt;z-index:251658752;v-text-anchor:middle" arcsize="10923f" stroked="f">
            <v:textbox style="mso-next-textbox:#_x0000_s1029">
              <w:txbxContent>
                <w:p w:rsidR="00041746" w:rsidRPr="00CB4DCD" w:rsidRDefault="00041746" w:rsidP="00CB4DCD">
                  <w:pP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</w:pPr>
                  <w: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>Buffet</w:t>
                  </w:r>
                  <w:r w:rsidRPr="00CB4DCD"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 xml:space="preserve"> Amuses Bouches</w:t>
                  </w:r>
                </w:p>
                <w:p w:rsidR="00041746" w:rsidRPr="00CB4DCD" w:rsidRDefault="00041746" w:rsidP="00CB4DCD">
                  <w:pPr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</w:pPr>
                  <w:r w:rsidRPr="00CB4DCD">
                    <w:rPr>
                      <w:rFonts w:ascii="French Script MT" w:hAnsi="French Script MT" w:cs="French Script MT"/>
                      <w:b/>
                      <w:bCs/>
                      <w:sz w:val="52"/>
                      <w:szCs w:val="52"/>
                    </w:rPr>
                    <w:t>Atmosphère Cordiale</w:t>
                  </w:r>
                </w:p>
              </w:txbxContent>
            </v:textbox>
          </v:roundrect>
        </w:pict>
      </w:r>
    </w:p>
    <w:p w:rsidR="00041746" w:rsidRDefault="00041746" w:rsidP="00CB4DCD">
      <w:pPr>
        <w:jc w:val="right"/>
      </w:pPr>
    </w:p>
    <w:p w:rsidR="00041746" w:rsidRDefault="00041746" w:rsidP="00CB4DCD">
      <w:pPr>
        <w:jc w:val="center"/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s1030" type="#_x0000_t75" alt="cocktail-alcool-tendance.jpg" style="position:absolute;left:0;text-align:left;margin-left:99.9pt;margin-top:52.4pt;width:487.5pt;height:255pt;z-index:-251658752;visibility:visible">
            <v:imagedata r:id="rId7" o:title=""/>
          </v:shape>
        </w:pict>
      </w:r>
    </w:p>
    <w:sectPr w:rsidR="00041746" w:rsidSect="000B08F1">
      <w:headerReference w:type="default" r:id="rId8"/>
      <w:footerReference w:type="default" r:id="rId9"/>
      <w:pgSz w:w="11906" w:h="16838"/>
      <w:pgMar w:top="2423" w:right="567" w:bottom="567" w:left="567" w:header="0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746" w:rsidRDefault="00041746" w:rsidP="00332E8E">
      <w:pPr>
        <w:spacing w:after="0"/>
      </w:pPr>
      <w:r>
        <w:separator/>
      </w:r>
    </w:p>
  </w:endnote>
  <w:endnote w:type="continuationSeparator" w:id="0">
    <w:p w:rsidR="00041746" w:rsidRDefault="00041746" w:rsidP="0033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hopinScrip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46" w:rsidRPr="001D3B22" w:rsidRDefault="00041746" w:rsidP="00CB4DCD">
    <w:pPr>
      <w:jc w:val="center"/>
      <w:rPr>
        <w:rFonts w:ascii="French Script MT" w:hAnsi="French Script MT" w:cs="French Script MT"/>
        <w:b/>
        <w:bCs/>
        <w:sz w:val="56"/>
        <w:szCs w:val="56"/>
      </w:rPr>
    </w:pPr>
    <w:r w:rsidRPr="001D3B22">
      <w:rPr>
        <w:rFonts w:ascii="French Script MT" w:hAnsi="French Script MT" w:cs="French Script MT"/>
        <w:b/>
        <w:bCs/>
        <w:sz w:val="56"/>
        <w:szCs w:val="56"/>
      </w:rPr>
      <w:t>Prix : 15 Dinars / Personne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746" w:rsidRDefault="00041746" w:rsidP="00332E8E">
      <w:pPr>
        <w:spacing w:after="0"/>
      </w:pPr>
      <w:r>
        <w:separator/>
      </w:r>
    </w:p>
  </w:footnote>
  <w:footnote w:type="continuationSeparator" w:id="0">
    <w:p w:rsidR="00041746" w:rsidRDefault="00041746" w:rsidP="0033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46" w:rsidRPr="001D3B22" w:rsidRDefault="00041746" w:rsidP="00332E8E">
    <w:pPr>
      <w:jc w:val="center"/>
      <w:rPr>
        <w:rFonts w:ascii="ChopinScript" w:hAnsi="ChopinScript" w:cs="ChopinScript"/>
        <w:b/>
        <w:bCs/>
        <w:sz w:val="72"/>
        <w:szCs w:val="72"/>
      </w:rPr>
    </w:pPr>
    <w:r w:rsidRPr="001D3B22">
      <w:rPr>
        <w:rFonts w:ascii="ChopinScript" w:hAnsi="ChopinScript" w:cs="ChopinScript"/>
        <w:b/>
        <w:bCs/>
        <w:sz w:val="72"/>
        <w:szCs w:val="72"/>
      </w:rPr>
      <w:t xml:space="preserve">Cocktail </w:t>
    </w:r>
    <w:r w:rsidRPr="001D3B22">
      <w:rPr>
        <w:b/>
        <w:bCs/>
        <w:sz w:val="72"/>
        <w:szCs w:val="72"/>
      </w:rPr>
      <w:t>«</w:t>
    </w:r>
    <w:r w:rsidRPr="001D3B22">
      <w:rPr>
        <w:rFonts w:ascii="ChopinScript" w:hAnsi="ChopinScript" w:cs="ChopinScript"/>
        <w:b/>
        <w:bCs/>
        <w:sz w:val="72"/>
        <w:szCs w:val="72"/>
      </w:rPr>
      <w:t> Medina </w:t>
    </w:r>
    <w:r w:rsidRPr="001D3B22">
      <w:rPr>
        <w:b/>
        <w:bCs/>
        <w:sz w:val="72"/>
        <w:szCs w:val="72"/>
      </w:rPr>
      <w:t>»</w:t>
    </w:r>
  </w:p>
  <w:p w:rsidR="00041746" w:rsidRPr="001D3B22" w:rsidRDefault="00041746" w:rsidP="00332E8E">
    <w:pPr>
      <w:jc w:val="center"/>
      <w:rPr>
        <w:rFonts w:ascii="ChopinScript" w:hAnsi="ChopinScript" w:cs="ChopinScript"/>
        <w:b/>
        <w:bCs/>
        <w:sz w:val="72"/>
        <w:szCs w:val="72"/>
      </w:rPr>
    </w:pPr>
    <w:r w:rsidRPr="001D3B22">
      <w:rPr>
        <w:rFonts w:ascii="ChopinScript" w:hAnsi="ChopinScript" w:cs="ChopinScript"/>
        <w:b/>
        <w:bCs/>
        <w:sz w:val="72"/>
        <w:szCs w:val="72"/>
      </w:rPr>
      <w:t>Chez Dar Dhiafa</w:t>
    </w:r>
  </w:p>
  <w:p w:rsidR="00041746" w:rsidRPr="001D3B22" w:rsidRDefault="00041746" w:rsidP="00332E8E">
    <w:pPr>
      <w:pStyle w:val="Header"/>
      <w:jc w:val="center"/>
      <w:rPr>
        <w:rFonts w:ascii="ChopinScript" w:hAnsi="ChopinScript" w:cs="ChopinScript"/>
        <w:b/>
        <w:bCs/>
        <w:sz w:val="72"/>
        <w:szCs w:val="72"/>
      </w:rPr>
    </w:pPr>
    <w:r w:rsidRPr="001D3B22">
      <w:rPr>
        <w:rFonts w:ascii="ChopinScript" w:hAnsi="ChopinScript" w:cs="ChopinScript"/>
        <w:b/>
        <w:bCs/>
        <w:sz w:val="72"/>
        <w:szCs w:val="72"/>
      </w:rPr>
      <w:t>Erriadh</w:t>
    </w:r>
  </w:p>
  <w:p w:rsidR="00041746" w:rsidRPr="001D3B22" w:rsidRDefault="00041746" w:rsidP="00332E8E">
    <w:pPr>
      <w:pStyle w:val="Header"/>
      <w:jc w:val="center"/>
      <w:rPr>
        <w:b/>
        <w:bCs/>
        <w:sz w:val="20"/>
        <w:szCs w:val="20"/>
      </w:rPr>
    </w:pPr>
    <w:r w:rsidRPr="001D3B22">
      <w:rPr>
        <w:rFonts w:ascii="ChopinScript" w:hAnsi="ChopinScript" w:cs="ChopinScript"/>
        <w:b/>
        <w:bCs/>
        <w:sz w:val="72"/>
        <w:szCs w:val="72"/>
      </w:rPr>
      <w:t>Tel : +216 75 671 166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B6A"/>
    <w:multiLevelType w:val="hybridMultilevel"/>
    <w:tmpl w:val="8AEC2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E8E"/>
    <w:rsid w:val="00041746"/>
    <w:rsid w:val="000B08F1"/>
    <w:rsid w:val="00153DFA"/>
    <w:rsid w:val="001D3B22"/>
    <w:rsid w:val="00200D8B"/>
    <w:rsid w:val="002207D9"/>
    <w:rsid w:val="002E2254"/>
    <w:rsid w:val="00332E8E"/>
    <w:rsid w:val="003E2467"/>
    <w:rsid w:val="004940E4"/>
    <w:rsid w:val="004D0DB2"/>
    <w:rsid w:val="004F7C0F"/>
    <w:rsid w:val="005143E3"/>
    <w:rsid w:val="00743086"/>
    <w:rsid w:val="008F7AD9"/>
    <w:rsid w:val="009323ED"/>
    <w:rsid w:val="00A05277"/>
    <w:rsid w:val="00AF06B2"/>
    <w:rsid w:val="00B91654"/>
    <w:rsid w:val="00BB2B09"/>
    <w:rsid w:val="00C1688F"/>
    <w:rsid w:val="00C41353"/>
    <w:rsid w:val="00C7494A"/>
    <w:rsid w:val="00CB4DCD"/>
    <w:rsid w:val="00CC5987"/>
    <w:rsid w:val="00D316AE"/>
    <w:rsid w:val="00D6488D"/>
    <w:rsid w:val="00E04D90"/>
    <w:rsid w:val="00E14905"/>
    <w:rsid w:val="00E15B21"/>
    <w:rsid w:val="00F4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4A"/>
    <w:pPr>
      <w:spacing w:after="12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2E8E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2E8E"/>
  </w:style>
  <w:style w:type="paragraph" w:styleId="Footer">
    <w:name w:val="footer"/>
    <w:basedOn w:val="Normal"/>
    <w:link w:val="FooterChar"/>
    <w:uiPriority w:val="99"/>
    <w:semiHidden/>
    <w:rsid w:val="00332E8E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2E8E"/>
  </w:style>
  <w:style w:type="paragraph" w:styleId="BalloonText">
    <w:name w:val="Balloon Text"/>
    <w:basedOn w:val="Normal"/>
    <w:link w:val="BalloonTextChar"/>
    <w:uiPriority w:val="99"/>
    <w:semiHidden/>
    <w:rsid w:val="00E149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F7AD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</Words>
  <Characters>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Dar Dhiafa</cp:lastModifiedBy>
  <cp:revision>2</cp:revision>
  <cp:lastPrinted>2013-04-17T09:26:00Z</cp:lastPrinted>
  <dcterms:created xsi:type="dcterms:W3CDTF">2013-04-17T11:07:00Z</dcterms:created>
  <dcterms:modified xsi:type="dcterms:W3CDTF">2013-04-17T11:07:00Z</dcterms:modified>
</cp:coreProperties>
</file>